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E7A02" w:rsidRDefault="009E7A02" w:rsidP="00A4332D">
      <w:pPr>
        <w:rPr>
          <w:b/>
          <w:bCs/>
          <w:sz w:val="28"/>
          <w:szCs w:val="28"/>
        </w:rPr>
      </w:pPr>
    </w:p>
    <w:p w:rsidR="00A4332D" w:rsidRPr="00B40AD4" w:rsidRDefault="006F0036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21/00142</w:t>
      </w:r>
      <w:r w:rsidR="0075599B" w:rsidRPr="0075599B">
        <w:rPr>
          <w:b/>
          <w:bCs/>
          <w:sz w:val="28"/>
          <w:szCs w:val="28"/>
        </w:rPr>
        <w:t>/FUL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6F0036" w:rsidP="00A4332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424657D">
            <wp:extent cx="6830934" cy="7216816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76" cy="722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7AB3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3007D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24C39"/>
    <w:rsid w:val="0053563F"/>
    <w:rsid w:val="005402F3"/>
    <w:rsid w:val="00546146"/>
    <w:rsid w:val="00583AF2"/>
    <w:rsid w:val="00585440"/>
    <w:rsid w:val="006752E3"/>
    <w:rsid w:val="006E2516"/>
    <w:rsid w:val="006F0036"/>
    <w:rsid w:val="0072386F"/>
    <w:rsid w:val="0075599B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9E7A02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A0FBB"/>
    <w:rsid w:val="00BF4FD5"/>
    <w:rsid w:val="00BF617B"/>
    <w:rsid w:val="00BF7789"/>
    <w:rsid w:val="00C36131"/>
    <w:rsid w:val="00C37334"/>
    <w:rsid w:val="00C74AD0"/>
    <w:rsid w:val="00C815AB"/>
    <w:rsid w:val="00C8312F"/>
    <w:rsid w:val="00CB7B99"/>
    <w:rsid w:val="00CC17A8"/>
    <w:rsid w:val="00D31F48"/>
    <w:rsid w:val="00D813B7"/>
    <w:rsid w:val="00DA0A02"/>
    <w:rsid w:val="00DD2468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4838-CE04-471A-9939-53A217C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32DA7C13</Template>
  <TotalTime>0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FETT Tobias</cp:lastModifiedBy>
  <cp:revision>2</cp:revision>
  <cp:lastPrinted>2018-05-10T14:06:00Z</cp:lastPrinted>
  <dcterms:created xsi:type="dcterms:W3CDTF">2021-03-31T10:49:00Z</dcterms:created>
  <dcterms:modified xsi:type="dcterms:W3CDTF">2021-03-31T10:49:00Z</dcterms:modified>
</cp:coreProperties>
</file>